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7F" w:rsidRPr="00D25380" w:rsidRDefault="00981A7F" w:rsidP="00C3197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25380">
        <w:rPr>
          <w:rFonts w:ascii="Times New Roman" w:hAnsi="Times New Roman"/>
          <w:b/>
          <w:i/>
          <w:sz w:val="24"/>
          <w:szCs w:val="24"/>
        </w:rPr>
        <w:t>Уважаемые родители!</w:t>
      </w:r>
    </w:p>
    <w:p w:rsidR="00981A7F" w:rsidRDefault="00981A7F" w:rsidP="00F8604B">
      <w:pPr>
        <w:jc w:val="both"/>
        <w:rPr>
          <w:rFonts w:ascii="Times New Roman" w:hAnsi="Times New Roman"/>
          <w:sz w:val="24"/>
          <w:szCs w:val="24"/>
        </w:rPr>
      </w:pPr>
      <w:r w:rsidRPr="00662D98">
        <w:rPr>
          <w:rFonts w:ascii="Times New Roman" w:hAnsi="Times New Roman"/>
          <w:sz w:val="24"/>
          <w:szCs w:val="24"/>
        </w:rPr>
        <w:t>Предлагаем Вам принять участие в изу</w:t>
      </w:r>
      <w:r>
        <w:rPr>
          <w:rFonts w:ascii="Times New Roman" w:hAnsi="Times New Roman"/>
          <w:sz w:val="24"/>
          <w:szCs w:val="24"/>
        </w:rPr>
        <w:t xml:space="preserve">чении уровня удовлетворенности </w:t>
      </w:r>
      <w:r w:rsidRPr="00662D98">
        <w:rPr>
          <w:rFonts w:ascii="Times New Roman" w:hAnsi="Times New Roman"/>
          <w:sz w:val="24"/>
          <w:szCs w:val="24"/>
        </w:rPr>
        <w:t xml:space="preserve">образовательными услугами, предоставляемыми </w:t>
      </w:r>
      <w:r w:rsidRPr="00BB11DC">
        <w:rPr>
          <w:rFonts w:ascii="Times New Roman" w:hAnsi="Times New Roman"/>
          <w:sz w:val="24"/>
          <w:szCs w:val="24"/>
        </w:rPr>
        <w:t>учреждением дополнительного образовани</w:t>
      </w:r>
      <w:r w:rsidRPr="000671E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Центром «Созвездие»</w:t>
      </w:r>
      <w:r w:rsidRPr="00662D98">
        <w:rPr>
          <w:rFonts w:ascii="Times New Roman" w:hAnsi="Times New Roman"/>
          <w:sz w:val="24"/>
          <w:szCs w:val="24"/>
        </w:rPr>
        <w:t>. Для этого выразите свое согласие/несогласие со следующими утверждениями, поставив «+» если согласны,</w:t>
      </w:r>
      <w:r>
        <w:rPr>
          <w:rFonts w:ascii="Times New Roman" w:hAnsi="Times New Roman"/>
          <w:sz w:val="24"/>
          <w:szCs w:val="24"/>
        </w:rPr>
        <w:t xml:space="preserve"> «+ -» если частично,</w:t>
      </w:r>
      <w:r w:rsidRPr="00662D98">
        <w:rPr>
          <w:rFonts w:ascii="Times New Roman" w:hAnsi="Times New Roman"/>
          <w:sz w:val="24"/>
          <w:szCs w:val="24"/>
        </w:rPr>
        <w:t xml:space="preserve"> «-» если не согласны</w:t>
      </w:r>
      <w:r>
        <w:rPr>
          <w:rFonts w:ascii="Times New Roman" w:hAnsi="Times New Roman"/>
          <w:sz w:val="24"/>
          <w:szCs w:val="24"/>
        </w:rPr>
        <w:t>, пропустите, если не знаете</w:t>
      </w:r>
      <w:r w:rsidRPr="00662D98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9831" w:type="dxa"/>
        <w:tblLook w:val="01E0"/>
      </w:tblPr>
      <w:tblGrid>
        <w:gridCol w:w="8568"/>
        <w:gridCol w:w="1263"/>
      </w:tblGrid>
      <w:tr w:rsidR="00981A7F" w:rsidTr="00E6263A">
        <w:tc>
          <w:tcPr>
            <w:tcW w:w="8568" w:type="dxa"/>
          </w:tcPr>
          <w:p w:rsidR="00981A7F" w:rsidRPr="00E6263A" w:rsidRDefault="00981A7F" w:rsidP="00E6263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263A">
              <w:rPr>
                <w:rFonts w:ascii="Times New Roman" w:eastAsia="Calibri" w:hAnsi="Times New Roman"/>
                <w:sz w:val="24"/>
                <w:szCs w:val="24"/>
              </w:rPr>
              <w:t>Мой ребенок с удовольствием посещает объединение «Школа исследователей»</w:t>
            </w:r>
          </w:p>
        </w:tc>
        <w:tc>
          <w:tcPr>
            <w:tcW w:w="1263" w:type="dxa"/>
          </w:tcPr>
          <w:p w:rsidR="00981A7F" w:rsidRDefault="00981A7F" w:rsidP="00F860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1A7F" w:rsidTr="00E6263A">
        <w:tc>
          <w:tcPr>
            <w:tcW w:w="8568" w:type="dxa"/>
          </w:tcPr>
          <w:p w:rsidR="00981A7F" w:rsidRPr="00E6263A" w:rsidRDefault="00981A7F" w:rsidP="00E626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263A">
              <w:rPr>
                <w:rFonts w:ascii="Times New Roman" w:eastAsia="Calibri" w:hAnsi="Times New Roman"/>
                <w:sz w:val="22"/>
                <w:szCs w:val="22"/>
              </w:rPr>
              <w:t>У моего ребенка хорошие отношения в детском коллективе.</w:t>
            </w:r>
          </w:p>
        </w:tc>
        <w:tc>
          <w:tcPr>
            <w:tcW w:w="1263" w:type="dxa"/>
          </w:tcPr>
          <w:p w:rsidR="00981A7F" w:rsidRDefault="00981A7F" w:rsidP="00F860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1A7F" w:rsidTr="00E6263A">
        <w:tc>
          <w:tcPr>
            <w:tcW w:w="8568" w:type="dxa"/>
          </w:tcPr>
          <w:p w:rsidR="00981A7F" w:rsidRPr="00E6263A" w:rsidRDefault="00981A7F" w:rsidP="00E626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263A">
              <w:rPr>
                <w:rFonts w:ascii="Times New Roman" w:eastAsia="Calibri" w:hAnsi="Times New Roman"/>
                <w:sz w:val="22"/>
                <w:szCs w:val="22"/>
              </w:rPr>
              <w:t>Педагог(и) всегда доброжелателен(ы) и вежлив(ы) с детьми.</w:t>
            </w:r>
          </w:p>
        </w:tc>
        <w:tc>
          <w:tcPr>
            <w:tcW w:w="1263" w:type="dxa"/>
          </w:tcPr>
          <w:p w:rsidR="00981A7F" w:rsidRDefault="00981A7F" w:rsidP="00F860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1A7F" w:rsidTr="00E6263A">
        <w:tc>
          <w:tcPr>
            <w:tcW w:w="8568" w:type="dxa"/>
          </w:tcPr>
          <w:p w:rsidR="00981A7F" w:rsidRPr="00E6263A" w:rsidRDefault="00981A7F" w:rsidP="00E626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263A">
              <w:rPr>
                <w:rFonts w:ascii="Times New Roman" w:eastAsia="Calibri" w:hAnsi="Times New Roman"/>
                <w:sz w:val="22"/>
                <w:szCs w:val="22"/>
              </w:rPr>
              <w:t>В объединении комфортная и эмоционально благоприятная атмосфера.</w:t>
            </w:r>
          </w:p>
        </w:tc>
        <w:tc>
          <w:tcPr>
            <w:tcW w:w="1263" w:type="dxa"/>
          </w:tcPr>
          <w:p w:rsidR="00981A7F" w:rsidRDefault="00981A7F" w:rsidP="00F860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1A7F" w:rsidTr="00E6263A">
        <w:tc>
          <w:tcPr>
            <w:tcW w:w="8568" w:type="dxa"/>
          </w:tcPr>
          <w:p w:rsidR="00981A7F" w:rsidRPr="00E6263A" w:rsidRDefault="00981A7F" w:rsidP="00E626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263A">
              <w:rPr>
                <w:rFonts w:ascii="Times New Roman" w:eastAsia="Calibri" w:hAnsi="Times New Roman"/>
                <w:sz w:val="22"/>
                <w:szCs w:val="22"/>
              </w:rPr>
              <w:t>Считаю пребывание моего ребенка в объединении безопасным.</w:t>
            </w:r>
          </w:p>
        </w:tc>
        <w:tc>
          <w:tcPr>
            <w:tcW w:w="1263" w:type="dxa"/>
          </w:tcPr>
          <w:p w:rsidR="00981A7F" w:rsidRDefault="00981A7F" w:rsidP="00F860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1A7F" w:rsidTr="00E6263A">
        <w:tc>
          <w:tcPr>
            <w:tcW w:w="8568" w:type="dxa"/>
          </w:tcPr>
          <w:p w:rsidR="00981A7F" w:rsidRPr="00E6263A" w:rsidRDefault="00981A7F" w:rsidP="00E626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263A">
              <w:rPr>
                <w:rFonts w:ascii="Times New Roman" w:eastAsia="Calibri" w:hAnsi="Times New Roman"/>
                <w:sz w:val="22"/>
                <w:szCs w:val="22"/>
              </w:rPr>
              <w:t>На занятиях мой ребенок приобретает новые знания, умения и навыки, которые способствуют развитию его творческих способностей и интересов.</w:t>
            </w:r>
          </w:p>
        </w:tc>
        <w:tc>
          <w:tcPr>
            <w:tcW w:w="1263" w:type="dxa"/>
          </w:tcPr>
          <w:p w:rsidR="00981A7F" w:rsidRDefault="00981A7F" w:rsidP="00F860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1A7F" w:rsidTr="00E6263A">
        <w:tc>
          <w:tcPr>
            <w:tcW w:w="8568" w:type="dxa"/>
          </w:tcPr>
          <w:p w:rsidR="00981A7F" w:rsidRPr="00E6263A" w:rsidRDefault="00981A7F" w:rsidP="00E626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263A">
              <w:rPr>
                <w:rFonts w:ascii="Times New Roman" w:eastAsia="Calibri" w:hAnsi="Times New Roman"/>
                <w:sz w:val="22"/>
                <w:szCs w:val="22"/>
              </w:rPr>
              <w:t>На занятиях в объединении моему ребенку всегда интересно.</w:t>
            </w:r>
          </w:p>
        </w:tc>
        <w:tc>
          <w:tcPr>
            <w:tcW w:w="1263" w:type="dxa"/>
          </w:tcPr>
          <w:p w:rsidR="00981A7F" w:rsidRDefault="00981A7F" w:rsidP="00F860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1A7F" w:rsidTr="00E6263A">
        <w:tc>
          <w:tcPr>
            <w:tcW w:w="8568" w:type="dxa"/>
          </w:tcPr>
          <w:p w:rsidR="00981A7F" w:rsidRPr="00E6263A" w:rsidRDefault="00981A7F" w:rsidP="00E626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263A">
              <w:rPr>
                <w:rFonts w:ascii="Times New Roman" w:eastAsia="Calibri" w:hAnsi="Times New Roman"/>
                <w:sz w:val="22"/>
                <w:szCs w:val="22"/>
              </w:rPr>
              <w:t>Педагог учитывает индивидуальные особенности и способности моего ребенка.</w:t>
            </w:r>
          </w:p>
        </w:tc>
        <w:tc>
          <w:tcPr>
            <w:tcW w:w="1263" w:type="dxa"/>
          </w:tcPr>
          <w:p w:rsidR="00981A7F" w:rsidRDefault="00981A7F" w:rsidP="00F860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1A7F" w:rsidTr="00E6263A">
        <w:tc>
          <w:tcPr>
            <w:tcW w:w="8568" w:type="dxa"/>
          </w:tcPr>
          <w:p w:rsidR="00981A7F" w:rsidRPr="00E6263A" w:rsidRDefault="00981A7F" w:rsidP="00E626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263A">
              <w:rPr>
                <w:rFonts w:ascii="Times New Roman" w:eastAsia="Calibri" w:hAnsi="Times New Roman"/>
                <w:sz w:val="22"/>
                <w:szCs w:val="22"/>
              </w:rPr>
              <w:t xml:space="preserve">Педагог учитывает мои пожелания (как родителя), открыт для сотрудничества. </w:t>
            </w:r>
          </w:p>
        </w:tc>
        <w:tc>
          <w:tcPr>
            <w:tcW w:w="1263" w:type="dxa"/>
          </w:tcPr>
          <w:p w:rsidR="00981A7F" w:rsidRDefault="00981A7F" w:rsidP="00F860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1A7F" w:rsidTr="00E6263A">
        <w:tc>
          <w:tcPr>
            <w:tcW w:w="8568" w:type="dxa"/>
          </w:tcPr>
          <w:p w:rsidR="00981A7F" w:rsidRPr="00E6263A" w:rsidRDefault="00981A7F" w:rsidP="00E626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263A">
              <w:rPr>
                <w:rFonts w:ascii="Times New Roman" w:eastAsia="Calibri" w:hAnsi="Times New Roman"/>
                <w:sz w:val="22"/>
                <w:szCs w:val="22"/>
              </w:rPr>
              <w:t>Меня всегда информируют об основных событиях объединения и достижениях моего ребенка.</w:t>
            </w:r>
          </w:p>
        </w:tc>
        <w:tc>
          <w:tcPr>
            <w:tcW w:w="1263" w:type="dxa"/>
          </w:tcPr>
          <w:p w:rsidR="00981A7F" w:rsidRDefault="00981A7F" w:rsidP="00F860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1A7F" w:rsidTr="00E6263A">
        <w:tc>
          <w:tcPr>
            <w:tcW w:w="8568" w:type="dxa"/>
          </w:tcPr>
          <w:p w:rsidR="00981A7F" w:rsidRPr="00E6263A" w:rsidRDefault="00981A7F" w:rsidP="00E626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263A">
              <w:rPr>
                <w:rFonts w:ascii="Times New Roman" w:eastAsia="Calibri" w:hAnsi="Times New Roman"/>
                <w:sz w:val="22"/>
                <w:szCs w:val="22"/>
              </w:rPr>
              <w:t>Я буду рекомендовать данное объединение своим родственникам и знакомым</w:t>
            </w:r>
          </w:p>
        </w:tc>
        <w:tc>
          <w:tcPr>
            <w:tcW w:w="1263" w:type="dxa"/>
          </w:tcPr>
          <w:p w:rsidR="00981A7F" w:rsidRDefault="00981A7F" w:rsidP="00F860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1A7F" w:rsidTr="00E706AD">
        <w:tc>
          <w:tcPr>
            <w:tcW w:w="9831" w:type="dxa"/>
            <w:gridSpan w:val="2"/>
          </w:tcPr>
          <w:p w:rsidR="00981A7F" w:rsidRDefault="00981A7F" w:rsidP="00F860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 Ваши по</w:t>
            </w:r>
            <w:r w:rsidRPr="0086164F">
              <w:rPr>
                <w:rFonts w:ascii="Times New Roman" w:eastAsia="Calibri" w:hAnsi="Times New Roman"/>
                <w:sz w:val="24"/>
                <w:szCs w:val="24"/>
              </w:rPr>
              <w:t>желания</w:t>
            </w:r>
          </w:p>
          <w:p w:rsidR="00981A7F" w:rsidRDefault="00981A7F" w:rsidP="00F860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81A7F" w:rsidRDefault="00981A7F" w:rsidP="00D25380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</w:p>
    <w:p w:rsidR="00981A7F" w:rsidRDefault="00981A7F" w:rsidP="00D25380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  <w:r w:rsidRPr="00D25380">
        <w:rPr>
          <w:rFonts w:ascii="Times New Roman" w:hAnsi="Times New Roman"/>
          <w:i/>
          <w:sz w:val="24"/>
          <w:szCs w:val="24"/>
        </w:rPr>
        <w:t xml:space="preserve">Благодарим Вас за </w:t>
      </w:r>
      <w:r>
        <w:rPr>
          <w:rFonts w:ascii="Times New Roman" w:hAnsi="Times New Roman"/>
          <w:i/>
          <w:sz w:val="24"/>
          <w:szCs w:val="24"/>
        </w:rPr>
        <w:t>сотрудничество</w:t>
      </w:r>
      <w:r w:rsidRPr="00D25380">
        <w:rPr>
          <w:rFonts w:ascii="Times New Roman" w:hAnsi="Times New Roman"/>
          <w:i/>
          <w:sz w:val="24"/>
          <w:szCs w:val="24"/>
        </w:rPr>
        <w:t>!</w:t>
      </w:r>
    </w:p>
    <w:p w:rsidR="00981A7F" w:rsidRDefault="00981A7F" w:rsidP="00886E3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981A7F" w:rsidSect="00886E3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E0F"/>
    <w:multiLevelType w:val="hybridMultilevel"/>
    <w:tmpl w:val="27625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72059B"/>
    <w:multiLevelType w:val="hybridMultilevel"/>
    <w:tmpl w:val="199C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A41FD8"/>
    <w:multiLevelType w:val="hybridMultilevel"/>
    <w:tmpl w:val="199C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F475E4"/>
    <w:multiLevelType w:val="hybridMultilevel"/>
    <w:tmpl w:val="199C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CD2"/>
    <w:rsid w:val="000671EA"/>
    <w:rsid w:val="00245565"/>
    <w:rsid w:val="002549D5"/>
    <w:rsid w:val="00405C4E"/>
    <w:rsid w:val="00457D34"/>
    <w:rsid w:val="004C0B7C"/>
    <w:rsid w:val="00557B74"/>
    <w:rsid w:val="005A7913"/>
    <w:rsid w:val="00662D98"/>
    <w:rsid w:val="006B402C"/>
    <w:rsid w:val="007D2438"/>
    <w:rsid w:val="0086164F"/>
    <w:rsid w:val="00886E30"/>
    <w:rsid w:val="00952CD2"/>
    <w:rsid w:val="00981A7F"/>
    <w:rsid w:val="009D7480"/>
    <w:rsid w:val="00B41DF5"/>
    <w:rsid w:val="00BB11DC"/>
    <w:rsid w:val="00BC5268"/>
    <w:rsid w:val="00BF6E8B"/>
    <w:rsid w:val="00C3197F"/>
    <w:rsid w:val="00CC1DAF"/>
    <w:rsid w:val="00D25380"/>
    <w:rsid w:val="00D8280F"/>
    <w:rsid w:val="00E5388F"/>
    <w:rsid w:val="00E6263A"/>
    <w:rsid w:val="00E706AD"/>
    <w:rsid w:val="00EF0548"/>
    <w:rsid w:val="00F8604B"/>
    <w:rsid w:val="00FE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4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197F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6263A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1</Pages>
  <Words>187</Words>
  <Characters>1068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Admin</cp:lastModifiedBy>
  <cp:revision>17</cp:revision>
  <cp:lastPrinted>2018-05-10T05:52:00Z</cp:lastPrinted>
  <dcterms:created xsi:type="dcterms:W3CDTF">2017-05-16T07:22:00Z</dcterms:created>
  <dcterms:modified xsi:type="dcterms:W3CDTF">2018-05-10T05:55:00Z</dcterms:modified>
</cp:coreProperties>
</file>