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71" w:rsidRPr="002C5BF1" w:rsidRDefault="00E53B71" w:rsidP="002D3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BF1">
        <w:rPr>
          <w:rFonts w:ascii="Times New Roman" w:hAnsi="Times New Roman"/>
          <w:b/>
          <w:sz w:val="24"/>
          <w:szCs w:val="24"/>
        </w:rPr>
        <w:t>Ежеквартальный отчет (4 квартал 2018 года)</w:t>
      </w:r>
    </w:p>
    <w:p w:rsidR="00E53B71" w:rsidRPr="002C5BF1" w:rsidRDefault="00E53B71" w:rsidP="002D3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BF1">
        <w:rPr>
          <w:rFonts w:ascii="Times New Roman" w:hAnsi="Times New Roman"/>
          <w:b/>
          <w:sz w:val="24"/>
          <w:szCs w:val="24"/>
        </w:rPr>
        <w:t>о реализации инновационного проекта (программы)</w:t>
      </w:r>
    </w:p>
    <w:p w:rsidR="00E53B71" w:rsidRPr="002C5BF1" w:rsidRDefault="00E53B71" w:rsidP="002D3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BF1">
        <w:rPr>
          <w:rFonts w:ascii="Times New Roman" w:hAnsi="Times New Roman"/>
          <w:b/>
          <w:sz w:val="24"/>
          <w:szCs w:val="24"/>
        </w:rPr>
        <w:t xml:space="preserve">в соответствии с техническим заданием </w:t>
      </w:r>
    </w:p>
    <w:p w:rsidR="00E53B71" w:rsidRPr="002C5BF1" w:rsidRDefault="00E53B71" w:rsidP="002D3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BF1">
        <w:rPr>
          <w:rFonts w:ascii="Times New Roman" w:hAnsi="Times New Roman"/>
          <w:b/>
          <w:sz w:val="24"/>
          <w:szCs w:val="24"/>
        </w:rPr>
        <w:t xml:space="preserve">Муниципального учреждения дополнительного образования </w:t>
      </w:r>
    </w:p>
    <w:p w:rsidR="00E53B71" w:rsidRPr="002C5BF1" w:rsidRDefault="00E53B71" w:rsidP="00B67A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BF1">
        <w:rPr>
          <w:rFonts w:ascii="Times New Roman" w:hAnsi="Times New Roman"/>
          <w:b/>
          <w:sz w:val="24"/>
          <w:szCs w:val="24"/>
        </w:rPr>
        <w:t>«Центр дополнительного образования «Созвездие» Тутаевского муниципального района</w:t>
      </w:r>
    </w:p>
    <w:p w:rsidR="00E53B71" w:rsidRPr="002C5BF1" w:rsidRDefault="00E53B71" w:rsidP="002D3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3B71" w:rsidRPr="002C5BF1" w:rsidRDefault="00E53B71" w:rsidP="002D3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036" w:type="dxa"/>
        <w:tblCellMar>
          <w:left w:w="0" w:type="dxa"/>
          <w:right w:w="0" w:type="dxa"/>
        </w:tblCellMar>
        <w:tblLook w:val="00A0"/>
      </w:tblPr>
      <w:tblGrid>
        <w:gridCol w:w="648"/>
        <w:gridCol w:w="1634"/>
        <w:gridCol w:w="2389"/>
        <w:gridCol w:w="2359"/>
        <w:gridCol w:w="2006"/>
      </w:tblGrid>
      <w:tr w:rsidR="00E53B71" w:rsidRPr="002C5BF1" w:rsidTr="00B252AB">
        <w:trPr>
          <w:trHeight w:val="1101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94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BF1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94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BF1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94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BF1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ТЗ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94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BF1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94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BF1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Предложения по корректировке</w:t>
            </w:r>
          </w:p>
        </w:tc>
      </w:tr>
      <w:tr w:rsidR="00E53B71" w:rsidRPr="002C5BF1" w:rsidTr="00947197">
        <w:trPr>
          <w:trHeight w:val="251"/>
        </w:trPr>
        <w:tc>
          <w:tcPr>
            <w:tcW w:w="90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947197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C5BF1">
              <w:rPr>
                <w:rFonts w:ascii="Times New Roman" w:hAnsi="Times New Roman"/>
                <w:b/>
                <w:sz w:val="24"/>
                <w:szCs w:val="24"/>
              </w:rPr>
              <w:t>1. Методическая деятельность</w:t>
            </w:r>
          </w:p>
        </w:tc>
      </w:tr>
      <w:tr w:rsidR="00E53B71" w:rsidRPr="002C5BF1" w:rsidTr="00B252AB">
        <w:trPr>
          <w:trHeight w:val="251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94719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C5BF1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3B71" w:rsidRPr="002C5BF1" w:rsidRDefault="00E53B71" w:rsidP="00947197">
            <w:pPr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 xml:space="preserve">октябрь-декабрь 2018 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3B71" w:rsidRPr="002C5BF1" w:rsidRDefault="00E53B71" w:rsidP="00203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 xml:space="preserve">Реализация ДООП «Судомоделирование» 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3B71" w:rsidRPr="002C5BF1" w:rsidRDefault="00E53B71" w:rsidP="00376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ДООП «Судомоделирование» реализуется для обучающихся 7-12 лет (2 группы)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3B71" w:rsidRPr="002C5BF1" w:rsidRDefault="00E53B71" w:rsidP="0094719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3B71" w:rsidRPr="002C5BF1" w:rsidTr="00B252AB">
        <w:trPr>
          <w:trHeight w:val="251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947197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C5BF1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3B71" w:rsidRPr="002C5BF1" w:rsidRDefault="00E53B71">
            <w:pPr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октябрь-декабрь 2018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3B71" w:rsidRPr="002C5BF1" w:rsidRDefault="00E53B71" w:rsidP="002039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 xml:space="preserve">Реализация ДООП «Технознайка» для обучающихся 6-11 лет (с использованием конструкторов) 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3B71" w:rsidRPr="002C5BF1" w:rsidRDefault="00E53B71" w:rsidP="0094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ДООП «Технознайка» реализуется для обучающихся 6-7 лет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C5BF1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C5B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3B71" w:rsidRPr="002C5BF1" w:rsidRDefault="00E53B71" w:rsidP="0094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71" w:rsidRPr="002C5BF1" w:rsidTr="00B252AB">
        <w:trPr>
          <w:trHeight w:val="251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947197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C5BF1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3B71" w:rsidRPr="002C5BF1" w:rsidRDefault="00E53B71">
            <w:pPr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октябрь-декабрь 2018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3B71" w:rsidRPr="002C5BF1" w:rsidRDefault="00E53B71" w:rsidP="003761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Реализация ДООП «</w:t>
            </w:r>
            <w:r w:rsidRPr="002C5BF1">
              <w:rPr>
                <w:rFonts w:ascii="Times New Roman" w:hAnsi="Times New Roman"/>
                <w:kern w:val="24"/>
                <w:sz w:val="24"/>
                <w:szCs w:val="24"/>
              </w:rPr>
              <w:t>Неизведанное рядом</w:t>
            </w:r>
            <w:r w:rsidRPr="002C5BF1">
              <w:rPr>
                <w:rFonts w:ascii="Times New Roman" w:hAnsi="Times New Roman"/>
                <w:sz w:val="24"/>
                <w:szCs w:val="24"/>
              </w:rPr>
              <w:t>» для обучающихся 6-10 лет</w:t>
            </w:r>
            <w:r w:rsidRPr="002C5BF1">
              <w:rPr>
                <w:rFonts w:ascii="Times New Roman" w:hAnsi="Times New Roman"/>
                <w:kern w:val="24"/>
                <w:sz w:val="24"/>
                <w:szCs w:val="24"/>
              </w:rPr>
              <w:t xml:space="preserve"> (</w:t>
            </w:r>
            <w:r w:rsidRPr="002C5BF1">
              <w:rPr>
                <w:rFonts w:ascii="Times New Roman" w:hAnsi="Times New Roman"/>
                <w:sz w:val="24"/>
                <w:szCs w:val="24"/>
              </w:rPr>
              <w:t>применение простых приборов для изучения окружающей среды</w:t>
            </w:r>
            <w:r w:rsidRPr="002C5BF1">
              <w:rPr>
                <w:rFonts w:ascii="Times New Roman" w:hAnsi="Times New Roman"/>
                <w:kern w:val="24"/>
                <w:sz w:val="24"/>
                <w:szCs w:val="24"/>
              </w:rPr>
              <w:t>)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3B71" w:rsidRPr="002C5BF1" w:rsidRDefault="00E53B71" w:rsidP="00830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Реализация ДООП «</w:t>
            </w:r>
            <w:r w:rsidRPr="002C5BF1">
              <w:rPr>
                <w:rFonts w:ascii="Times New Roman" w:hAnsi="Times New Roman"/>
                <w:kern w:val="24"/>
                <w:sz w:val="24"/>
                <w:szCs w:val="24"/>
              </w:rPr>
              <w:t>Неизведанное рядом</w:t>
            </w:r>
            <w:r w:rsidRPr="002C5BF1">
              <w:rPr>
                <w:rFonts w:ascii="Times New Roman" w:hAnsi="Times New Roman"/>
                <w:sz w:val="24"/>
                <w:szCs w:val="24"/>
              </w:rPr>
              <w:t>» для  обучающихся 7-9 лет (2 группы)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3B71" w:rsidRPr="002C5BF1" w:rsidRDefault="00E53B71" w:rsidP="0094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71" w:rsidRPr="002C5BF1" w:rsidTr="00B252AB">
        <w:trPr>
          <w:trHeight w:val="1365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947197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C5BF1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3B71" w:rsidRPr="002C5BF1" w:rsidRDefault="00E53B71">
            <w:pPr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октябрь-декабрь 2018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3B71" w:rsidRPr="002C5BF1" w:rsidRDefault="00E53B71" w:rsidP="002039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 xml:space="preserve">Реализация ДООП «Начальное техническое моделирование» 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3B71" w:rsidRPr="002C5BF1" w:rsidRDefault="00E53B71" w:rsidP="00376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17CB">
              <w:rPr>
                <w:rFonts w:ascii="Times New Roman" w:hAnsi="Times New Roman"/>
                <w:sz w:val="24"/>
                <w:szCs w:val="24"/>
              </w:rPr>
              <w:t>ДООП «Начальное техническое моделирование» для обучающихся 5-6 лет (14 групп), 7-10 лет (4 группы)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3B71" w:rsidRPr="002C5BF1" w:rsidRDefault="00E53B71" w:rsidP="0094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71" w:rsidRPr="002C5BF1" w:rsidTr="00B252AB">
        <w:trPr>
          <w:trHeight w:val="1365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947197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C5BF1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3B71" w:rsidRPr="002C5BF1" w:rsidRDefault="00E53B71">
            <w:pPr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октябрь-декабрь 2018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3B71" w:rsidRPr="002C5BF1" w:rsidRDefault="00E53B71" w:rsidP="002039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Реализация ДООП  «Основы робототехники и программирования в среде Lego Wedo»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3B71" w:rsidRPr="002C5BF1" w:rsidRDefault="00E53B71" w:rsidP="00376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7CB">
              <w:rPr>
                <w:rFonts w:ascii="Times New Roman" w:hAnsi="Times New Roman"/>
                <w:sz w:val="24"/>
                <w:szCs w:val="24"/>
              </w:rPr>
              <w:t>ДООП  «Основы робототехники и программирования в среде Lego Wedo» для обучающихся 7-8 лет (4 группы)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3B71" w:rsidRPr="002C5BF1" w:rsidRDefault="00E53B71" w:rsidP="0094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71" w:rsidRPr="002C5BF1" w:rsidTr="0082388B">
        <w:trPr>
          <w:trHeight w:val="1076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947197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C5BF1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3B71" w:rsidRPr="002C5BF1" w:rsidRDefault="00E53B71">
            <w:pPr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октябрь-декабрь 2018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3B71" w:rsidRPr="002C5BF1" w:rsidRDefault="00E53B71" w:rsidP="002039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Реализация ДООП  «Экологический мониторинг»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3B71" w:rsidRPr="002C5BF1" w:rsidRDefault="00E53B71" w:rsidP="00376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ДООП  «Экологический мониторинг» для обучающихся 11-15 лет (1 группа)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3B71" w:rsidRPr="002C5BF1" w:rsidRDefault="00E53B71" w:rsidP="0094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71" w:rsidRPr="002C5BF1" w:rsidTr="00B252AB">
        <w:trPr>
          <w:trHeight w:val="1365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947197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C5BF1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3B71" w:rsidRPr="002C5BF1" w:rsidRDefault="00E53B71" w:rsidP="0094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октябрь-декабрь 2018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3B71" w:rsidRPr="002C5BF1" w:rsidRDefault="00E53B71" w:rsidP="002039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Создание УМК к заявленным ДООП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3B71" w:rsidRPr="002C5BF1" w:rsidRDefault="00E53B71" w:rsidP="002039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 xml:space="preserve">Создаются УМК к ДООП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53B71" w:rsidRPr="002C5BF1" w:rsidRDefault="00E53B71" w:rsidP="0094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71" w:rsidRPr="002C5BF1" w:rsidTr="00947197">
        <w:trPr>
          <w:trHeight w:val="181"/>
        </w:trPr>
        <w:tc>
          <w:tcPr>
            <w:tcW w:w="90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9471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BF1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2. </w:t>
            </w:r>
            <w:r w:rsidRPr="002C5BF1">
              <w:rPr>
                <w:rFonts w:ascii="Times New Roman" w:hAnsi="Times New Roman"/>
                <w:b/>
                <w:sz w:val="24"/>
                <w:szCs w:val="24"/>
              </w:rPr>
              <w:t>Обучение педагогических кадров</w:t>
            </w:r>
          </w:p>
        </w:tc>
      </w:tr>
      <w:tr w:rsidR="00E53B71" w:rsidRPr="002C5BF1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741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BF1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741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сентябрь-ноябрь 2018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741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bCs/>
                <w:sz w:val="24"/>
                <w:szCs w:val="24"/>
              </w:rPr>
              <w:t>КПК «Развитие профессиональных компетенций педагогов дополнительного образования в условиях современной техносферы»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74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Обучались:</w:t>
            </w:r>
          </w:p>
          <w:p w:rsidR="00E53B71" w:rsidRPr="002C5BF1" w:rsidRDefault="00E53B71" w:rsidP="0074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Букова Т.И.</w:t>
            </w:r>
          </w:p>
          <w:p w:rsidR="00E53B71" w:rsidRPr="002C5BF1" w:rsidRDefault="00E53B71" w:rsidP="0074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Белоусова О.С.</w:t>
            </w:r>
          </w:p>
          <w:p w:rsidR="00E53B71" w:rsidRPr="002C5BF1" w:rsidRDefault="00E53B71" w:rsidP="0074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Васильева Н.Н.</w:t>
            </w:r>
          </w:p>
          <w:p w:rsidR="00E53B71" w:rsidRPr="002C5BF1" w:rsidRDefault="00E53B71" w:rsidP="0074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Мастакова М.А.</w:t>
            </w:r>
          </w:p>
          <w:p w:rsidR="00E53B71" w:rsidRPr="002C5BF1" w:rsidRDefault="00E53B71" w:rsidP="0074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Мостовая Л.Г.</w:t>
            </w:r>
          </w:p>
          <w:p w:rsidR="00E53B71" w:rsidRPr="002C5BF1" w:rsidRDefault="00E53B71" w:rsidP="0074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Уразов И.В.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5960E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53B71" w:rsidRPr="002C5BF1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741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BF1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741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октябрь-декабрь 2018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7411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BF1">
              <w:rPr>
                <w:rFonts w:ascii="Times New Roman" w:hAnsi="Times New Roman"/>
                <w:bCs/>
                <w:sz w:val="24"/>
                <w:szCs w:val="24"/>
              </w:rPr>
              <w:t>Работа творческой группы по разработке квест-игры «Зашифрованный код»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74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5960E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53B71" w:rsidRPr="002C5BF1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B90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BF1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B90F2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bCs/>
                <w:sz w:val="24"/>
                <w:szCs w:val="24"/>
              </w:rPr>
              <w:t>15.10.2018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B90F2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 «Построение схем в приложении «Виртуальный конструктор Лего», ГОАУ ДО ЯО ЦДЮТТ г. Ярославль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B90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Обучились:</w:t>
            </w:r>
          </w:p>
          <w:p w:rsidR="00E53B71" w:rsidRPr="002C5BF1" w:rsidRDefault="00E53B71" w:rsidP="00B90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Белоусова О.С.</w:t>
            </w:r>
          </w:p>
          <w:p w:rsidR="00E53B71" w:rsidRPr="002C5BF1" w:rsidRDefault="00E53B71" w:rsidP="00B90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Мастакова МА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B90F21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53B71" w:rsidRPr="002C5BF1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B90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BF1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B90F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22.10.18 по 29.10.18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B90F2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BF1">
              <w:rPr>
                <w:rFonts w:ascii="Times New Roman" w:hAnsi="Times New Roman"/>
                <w:bCs/>
                <w:sz w:val="24"/>
                <w:szCs w:val="24"/>
              </w:rPr>
              <w:t xml:space="preserve">КПК «Создание интерактивных дидактических игр средствами </w:t>
            </w:r>
            <w:r w:rsidRPr="002C5BF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MS</w:t>
            </w:r>
            <w:r w:rsidRPr="002C5B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C5BF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Power</w:t>
            </w:r>
            <w:r w:rsidRPr="002C5B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C5BF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Point</w:t>
            </w:r>
            <w:r w:rsidRPr="002C5BF1">
              <w:rPr>
                <w:rFonts w:ascii="Times New Roman" w:hAnsi="Times New Roman"/>
                <w:bCs/>
                <w:sz w:val="24"/>
                <w:szCs w:val="24"/>
              </w:rPr>
              <w:t>», ИОЦ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B90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Обучилась:</w:t>
            </w:r>
          </w:p>
          <w:p w:rsidR="00E53B71" w:rsidRPr="002C5BF1" w:rsidRDefault="00E53B71" w:rsidP="00B90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Васильева Н.Н.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B90F21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53B71" w:rsidRPr="002C5BF1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B90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BF1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B90F2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bCs/>
                <w:sz w:val="24"/>
                <w:szCs w:val="24"/>
              </w:rPr>
              <w:t>01.11.18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B90F2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bCs/>
                <w:sz w:val="24"/>
                <w:szCs w:val="24"/>
              </w:rPr>
              <w:t>Районный семинар «Методы и методики изучения технических способностей обучающихся», ЦДО «Созвездие»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B90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Обучились:</w:t>
            </w:r>
          </w:p>
          <w:p w:rsidR="00E53B71" w:rsidRPr="002C5BF1" w:rsidRDefault="00E53B71" w:rsidP="00B90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Белоусова О.С., Букова Т.И., Васильева Н.Н., Мастакова М.А., Самсонова М.А., Мостовая Л.Г., Уразов И.В.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B90F21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53B71" w:rsidRPr="002C5BF1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BF1"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bCs/>
                <w:sz w:val="24"/>
                <w:szCs w:val="24"/>
              </w:rPr>
              <w:t>12.12.2018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bCs/>
                <w:sz w:val="24"/>
                <w:szCs w:val="24"/>
              </w:rPr>
              <w:t>Семинар «Техника работы с 3</w:t>
            </w:r>
            <w:r w:rsidRPr="002C5BF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2C5BF1">
              <w:rPr>
                <w:rFonts w:ascii="Times New Roman" w:hAnsi="Times New Roman"/>
                <w:bCs/>
                <w:sz w:val="24"/>
                <w:szCs w:val="24"/>
              </w:rPr>
              <w:t xml:space="preserve"> ручкой как первый этап обучения  3</w:t>
            </w:r>
            <w:r w:rsidRPr="002C5BF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2C5BF1">
              <w:rPr>
                <w:rFonts w:ascii="Times New Roman" w:hAnsi="Times New Roman"/>
                <w:bCs/>
                <w:sz w:val="24"/>
                <w:szCs w:val="24"/>
              </w:rPr>
              <w:t xml:space="preserve"> моделированию» «Кванториум» г. Рыбинск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Обучилась:</w:t>
            </w:r>
          </w:p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Смирнова А.Д.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53B71" w:rsidRPr="002C5BF1" w:rsidTr="00947197">
        <w:trPr>
          <w:trHeight w:val="426"/>
        </w:trPr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5BF1">
              <w:rPr>
                <w:rFonts w:ascii="Times New Roman" w:hAnsi="Times New Roman"/>
                <w:b/>
                <w:sz w:val="24"/>
                <w:szCs w:val="24"/>
              </w:rPr>
              <w:t>3. Совершенствование материально-технической базы</w:t>
            </w:r>
          </w:p>
        </w:tc>
      </w:tr>
      <w:tr w:rsidR="00E53B71" w:rsidRPr="002C5BF1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BF1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Приобретение конструкторов:</w:t>
            </w:r>
          </w:p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5BF1">
              <w:rPr>
                <w:rStyle w:val="s7"/>
                <w:rFonts w:ascii="Times New Roman" w:hAnsi="Times New Roman"/>
                <w:sz w:val="24"/>
                <w:szCs w:val="24"/>
              </w:rPr>
              <w:t>«Липучка»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Использование конструкторов при реализации ДООП.</w:t>
            </w:r>
          </w:p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 xml:space="preserve">Дополнительно приобретены конструкторы: </w:t>
            </w:r>
          </w:p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-</w:t>
            </w:r>
            <w:r w:rsidRPr="002C5B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«Технострйка»</w:t>
            </w:r>
          </w:p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5B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магнитный «Макформерс»</w:t>
            </w:r>
          </w:p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5B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«Кран»</w:t>
            </w:r>
          </w:p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5B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«Техно»</w:t>
            </w:r>
          </w:p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Набор «Геометрические тела»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71" w:rsidRPr="002C5BF1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BF1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Второй компьютерный кабинет (7 компьютеров)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 xml:space="preserve">Приобретено 7 ноутбуков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71" w:rsidRPr="002C5BF1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BF1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Оборудование для мультстудии: видеокамера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Приобретен комплект для перекладной анимации (мультстанок, колонки), экран, проектор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71" w:rsidRPr="002C5BF1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BF1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 xml:space="preserve">3Д принтер, программное обеспечение и расходный материал 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Приобретен 3Д принтер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71" w:rsidRPr="002C5BF1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BF1">
              <w:rPr>
                <w:rFonts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Оборудование кабинета технического творчества под мастерскую (приобретение вытяжки для станков)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В течение 2018-2019 (причина: нехватка финансирования)</w:t>
            </w:r>
          </w:p>
        </w:tc>
      </w:tr>
      <w:tr w:rsidR="00E53B71" w:rsidRPr="002C5BF1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BF1">
              <w:rPr>
                <w:rFonts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Приобретение для мастерской</w:t>
            </w:r>
          </w:p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- верстаки, шкаф для хранения инструментов</w:t>
            </w:r>
          </w:p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- демонстрационные стеллажи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Верстаки изготовлены самостоятельно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В течение 2018-2019 (причина: нехватка финансирования)</w:t>
            </w:r>
          </w:p>
        </w:tc>
      </w:tr>
      <w:tr w:rsidR="00E53B71" w:rsidRPr="002C5BF1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BF1">
              <w:rPr>
                <w:rFonts w:ascii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1 квартал 2018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Открытие кабинета экологии с лабораторией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Приобретены:</w:t>
            </w:r>
          </w:p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- весы ВК-300</w:t>
            </w:r>
          </w:p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- пипетка Мора с одной меркой</w:t>
            </w:r>
          </w:p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- пипетка градуированная</w:t>
            </w:r>
          </w:p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- чаша выпарительная фарфоровая</w:t>
            </w:r>
          </w:p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- pH метр Kellymeter</w:t>
            </w:r>
          </w:p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- реактивы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C5BF1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2C5BF1">
              <w:rPr>
                <w:rFonts w:ascii="Times New Roman" w:hAnsi="Times New Roman"/>
                <w:sz w:val="24"/>
                <w:szCs w:val="24"/>
              </w:rPr>
              <w:t xml:space="preserve"> (причина: нехватка финансирования и оборудования)</w:t>
            </w:r>
          </w:p>
        </w:tc>
      </w:tr>
      <w:tr w:rsidR="00E53B71" w:rsidRPr="002C5BF1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BF1">
              <w:rPr>
                <w:rFonts w:ascii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Приобретение для лаборатории:</w:t>
            </w:r>
          </w:p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- лабораторный стол     - титровальные установки</w:t>
            </w:r>
          </w:p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- аналитические весы            - газоанализаторы</w:t>
            </w:r>
          </w:p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- лабораторные дозаторы</w:t>
            </w:r>
          </w:p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- лабораторное сито                         - центрифуга</w:t>
            </w:r>
          </w:p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- цифровая лаборатория по физиологии (датчики)</w:t>
            </w:r>
          </w:p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- приобретение бокса для проведения микробиологических исследований     - реактивы</w:t>
            </w:r>
          </w:p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- лабораторная посуда                        - муфельная печь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Приобретены:</w:t>
            </w:r>
          </w:p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- лабораторная посуда                        - муфельная печь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В течение 2018-2019 (причина: нехватка финансирования)</w:t>
            </w:r>
          </w:p>
        </w:tc>
      </w:tr>
      <w:tr w:rsidR="00E53B71" w:rsidRPr="002C5BF1" w:rsidTr="00B47A88">
        <w:trPr>
          <w:trHeight w:val="426"/>
        </w:trPr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BF1">
              <w:rPr>
                <w:rFonts w:ascii="Times New Roman" w:hAnsi="Times New Roman"/>
                <w:b/>
                <w:sz w:val="24"/>
                <w:szCs w:val="24"/>
              </w:rPr>
              <w:t>4. Организация мероприятий для обучающихся</w:t>
            </w:r>
          </w:p>
        </w:tc>
      </w:tr>
      <w:tr w:rsidR="00E53B71" w:rsidRPr="002C5BF1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BF1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 xml:space="preserve">Работа конструкторского бюро в рамках  НОО «Сириус»: специальные занятия, тренинги 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Консультации для обучающихся по оформлению проектов</w:t>
            </w:r>
            <w:r>
              <w:rPr>
                <w:rFonts w:ascii="Times New Roman" w:hAnsi="Times New Roman"/>
                <w:sz w:val="24"/>
                <w:szCs w:val="24"/>
              </w:rPr>
              <w:t>, выступление на конференции «Первые шаги в исследовании»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71" w:rsidRPr="002C5BF1" w:rsidTr="00B252AB">
        <w:trPr>
          <w:trHeight w:val="4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BF1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Участие обучающихся в конкурсах по направлению деятельности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BF1">
              <w:rPr>
                <w:rFonts w:ascii="Times New Roman" w:hAnsi="Times New Roman"/>
                <w:sz w:val="24"/>
                <w:szCs w:val="24"/>
              </w:rPr>
              <w:t>Согласно плану мероприятий и конкурсов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E53B71" w:rsidRPr="002C5BF1" w:rsidRDefault="00E53B71" w:rsidP="00FA7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3B71" w:rsidRPr="002C5BF1" w:rsidRDefault="00E53B71" w:rsidP="002D3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53B71" w:rsidRPr="002C5BF1" w:rsidRDefault="00E53B71" w:rsidP="002D3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3B71" w:rsidRPr="002C5BF1" w:rsidRDefault="00E53B71" w:rsidP="002D3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3B71" w:rsidRPr="002C5BF1" w:rsidRDefault="00E53B71" w:rsidP="002D3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53B71" w:rsidRPr="002C5BF1" w:rsidSect="00E0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6522D"/>
    <w:multiLevelType w:val="hybridMultilevel"/>
    <w:tmpl w:val="53AC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F82"/>
    <w:rsid w:val="00014485"/>
    <w:rsid w:val="00061717"/>
    <w:rsid w:val="00117EAD"/>
    <w:rsid w:val="00146ECE"/>
    <w:rsid w:val="001B0BC5"/>
    <w:rsid w:val="001B56B2"/>
    <w:rsid w:val="001C6CDE"/>
    <w:rsid w:val="001D253F"/>
    <w:rsid w:val="0020397C"/>
    <w:rsid w:val="002170AB"/>
    <w:rsid w:val="002324A1"/>
    <w:rsid w:val="00266A28"/>
    <w:rsid w:val="00286B9F"/>
    <w:rsid w:val="002B407D"/>
    <w:rsid w:val="002C5BF1"/>
    <w:rsid w:val="002C6B9D"/>
    <w:rsid w:val="002D32B8"/>
    <w:rsid w:val="002D3876"/>
    <w:rsid w:val="003517B5"/>
    <w:rsid w:val="003761BF"/>
    <w:rsid w:val="003C3416"/>
    <w:rsid w:val="004236D6"/>
    <w:rsid w:val="004B32C8"/>
    <w:rsid w:val="004C5D8A"/>
    <w:rsid w:val="005217CB"/>
    <w:rsid w:val="00560F8A"/>
    <w:rsid w:val="005960EF"/>
    <w:rsid w:val="005C24E8"/>
    <w:rsid w:val="005E626F"/>
    <w:rsid w:val="006056BA"/>
    <w:rsid w:val="00606FB0"/>
    <w:rsid w:val="00607454"/>
    <w:rsid w:val="0074114F"/>
    <w:rsid w:val="0079124F"/>
    <w:rsid w:val="007A7465"/>
    <w:rsid w:val="007D00FB"/>
    <w:rsid w:val="0082388B"/>
    <w:rsid w:val="008308FA"/>
    <w:rsid w:val="00830F35"/>
    <w:rsid w:val="008364A0"/>
    <w:rsid w:val="008C48AC"/>
    <w:rsid w:val="00947197"/>
    <w:rsid w:val="00982D07"/>
    <w:rsid w:val="009A7AE6"/>
    <w:rsid w:val="009F0EBE"/>
    <w:rsid w:val="00A06B6F"/>
    <w:rsid w:val="00A35ED0"/>
    <w:rsid w:val="00A52108"/>
    <w:rsid w:val="00AC6FC3"/>
    <w:rsid w:val="00AF46EC"/>
    <w:rsid w:val="00B21782"/>
    <w:rsid w:val="00B252AB"/>
    <w:rsid w:val="00B47A88"/>
    <w:rsid w:val="00B55FF7"/>
    <w:rsid w:val="00B67ABC"/>
    <w:rsid w:val="00B77EF8"/>
    <w:rsid w:val="00B848FF"/>
    <w:rsid w:val="00B90F21"/>
    <w:rsid w:val="00BA582D"/>
    <w:rsid w:val="00BD2909"/>
    <w:rsid w:val="00BE5F68"/>
    <w:rsid w:val="00BF0071"/>
    <w:rsid w:val="00C04B38"/>
    <w:rsid w:val="00C24F64"/>
    <w:rsid w:val="00CA0D31"/>
    <w:rsid w:val="00CA31E6"/>
    <w:rsid w:val="00CA51C3"/>
    <w:rsid w:val="00CC4F82"/>
    <w:rsid w:val="00CE1717"/>
    <w:rsid w:val="00D82DD5"/>
    <w:rsid w:val="00DB143A"/>
    <w:rsid w:val="00DB2423"/>
    <w:rsid w:val="00E04382"/>
    <w:rsid w:val="00E06800"/>
    <w:rsid w:val="00E53B71"/>
    <w:rsid w:val="00E96485"/>
    <w:rsid w:val="00EB61D5"/>
    <w:rsid w:val="00EC69D6"/>
    <w:rsid w:val="00ED57B2"/>
    <w:rsid w:val="00ED7ACC"/>
    <w:rsid w:val="00F55C1B"/>
    <w:rsid w:val="00F77F44"/>
    <w:rsid w:val="00FA78CD"/>
    <w:rsid w:val="00FB1E6C"/>
    <w:rsid w:val="00FC18A6"/>
    <w:rsid w:val="00FE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4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uiPriority w:val="99"/>
    <w:rsid w:val="00376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4</Pages>
  <Words>716</Words>
  <Characters>4084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21</cp:revision>
  <dcterms:created xsi:type="dcterms:W3CDTF">2017-10-20T13:21:00Z</dcterms:created>
  <dcterms:modified xsi:type="dcterms:W3CDTF">2019-06-09T12:09:00Z</dcterms:modified>
</cp:coreProperties>
</file>